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3160931" w:rsidR="003F01D8" w:rsidRPr="00226134" w:rsidRDefault="0044434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EQF level </w:t>
            </w:r>
            <w:r w:rsidR="00CC3AE7">
              <w:rPr>
                <w:rFonts w:ascii="Calibri" w:eastAsia="Times New Roman" w:hAnsi="Calibri" w:cs="Times New Roman"/>
                <w:color w:val="000000"/>
                <w:sz w:val="16"/>
                <w:szCs w:val="16"/>
                <w:lang w:val="en-GB" w:eastAsia="en-GB"/>
              </w:rPr>
              <w:t>8</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3F96823" w:rsidR="003F01D8" w:rsidRPr="00226134" w:rsidRDefault="0044434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0841</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BDAB0EE" w:rsidR="00F66A54" w:rsidRDefault="0044434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Ljubljana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AFD65A9" w:rsidR="00F66A54" w:rsidRPr="00B343CD" w:rsidRDefault="0044434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Veterinary Faculty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7B5200A" w:rsidR="00F66A54" w:rsidRPr="00B343CD" w:rsidRDefault="00AA2C4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ACAE790" w:rsidR="00F66A54" w:rsidRPr="00B343CD" w:rsidRDefault="00AA2C4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Gerbičeva 60, 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B3CBCD7" w:rsidR="00F66A54" w:rsidRPr="00B343CD" w:rsidRDefault="00AA2C4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4675075" w:rsidR="00F66A54" w:rsidRPr="00B343CD" w:rsidRDefault="0044434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Pia Mikolič, </w:t>
            </w:r>
            <w:r w:rsidRPr="0044434F">
              <w:rPr>
                <w:rFonts w:ascii="Calibri" w:eastAsia="Times New Roman" w:hAnsi="Calibri" w:cs="Times New Roman"/>
                <w:color w:val="000000"/>
                <w:sz w:val="16"/>
                <w:szCs w:val="16"/>
                <w:lang w:val="fr-BE" w:eastAsia="en-GB"/>
              </w:rPr>
              <w:t>VFinternational@vf.uni-lj.si</w:t>
            </w:r>
            <w:r>
              <w:rPr>
                <w:rFonts w:ascii="Calibri" w:eastAsia="Times New Roman" w:hAnsi="Calibri" w:cs="Times New Roman"/>
                <w:color w:val="000000"/>
                <w:sz w:val="16"/>
                <w:szCs w:val="16"/>
                <w:lang w:val="fr-BE" w:eastAsia="en-GB"/>
              </w:rPr>
              <w:t>, 0038614779332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C3AE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C3AE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80690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A646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A9264F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A646B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99CE73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A646B4">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27D035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A646B4">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9C72DA2" w:rsidR="00C818D9" w:rsidRPr="006F4618" w:rsidRDefault="0044434F"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Assist. Prof. Ana Nemec</w:t>
            </w:r>
            <w:r w:rsidR="00C818D9"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5DC6A25D" w:rsidR="00C818D9" w:rsidRPr="006F4618" w:rsidRDefault="0044434F"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ana.nemec@vf.uni-lj.si</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589760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4434F">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5582BDE5" w:rsidR="008921A7" w:rsidRDefault="008921A7" w:rsidP="003316CA">
      <w:pPr>
        <w:spacing w:after="0"/>
        <w:jc w:val="center"/>
        <w:rPr>
          <w:b/>
          <w:lang w:val="en-GB"/>
        </w:rPr>
      </w:pPr>
    </w:p>
    <w:p w14:paraId="13BBDDA0" w14:textId="2931F807" w:rsidR="0044434F" w:rsidRDefault="0044434F" w:rsidP="003316CA">
      <w:pPr>
        <w:spacing w:after="0"/>
        <w:jc w:val="center"/>
        <w:rPr>
          <w:b/>
          <w:lang w:val="en-GB"/>
        </w:rPr>
      </w:pPr>
    </w:p>
    <w:p w14:paraId="7D04E128" w14:textId="77777777" w:rsidR="0044434F" w:rsidRDefault="0044434F"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D5A3C" w14:textId="77777777" w:rsidR="00AE6F02" w:rsidRDefault="00AE6F02" w:rsidP="00261299">
      <w:pPr>
        <w:spacing w:after="0" w:line="240" w:lineRule="auto"/>
      </w:pPr>
      <w:r>
        <w:separator/>
      </w:r>
    </w:p>
  </w:endnote>
  <w:endnote w:type="continuationSeparator" w:id="0">
    <w:p w14:paraId="036F813F" w14:textId="77777777" w:rsidR="00AE6F02" w:rsidRDefault="00AE6F02"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00BD35C2" w:rsidRPr="00BD35C2">
          <w:rPr>
            <w:rStyle w:val="Hiperpovezava"/>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927AD" w14:textId="77777777" w:rsidR="00AE6F02" w:rsidRDefault="00AE6F02" w:rsidP="00261299">
      <w:pPr>
        <w:spacing w:after="0" w:line="240" w:lineRule="auto"/>
      </w:pPr>
      <w:r>
        <w:separator/>
      </w:r>
    </w:p>
  </w:footnote>
  <w:footnote w:type="continuationSeparator" w:id="0">
    <w:p w14:paraId="6F68264B" w14:textId="77777777" w:rsidR="00AE6F02" w:rsidRDefault="00AE6F0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374EC5" w:rsidR="008921A7" w:rsidRDefault="008A5F5A">
    <w:pPr>
      <w:pStyle w:val="Glava"/>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Glava"/>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434F"/>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46B4"/>
    <w:rsid w:val="00A657E0"/>
    <w:rsid w:val="00A67D85"/>
    <w:rsid w:val="00A73762"/>
    <w:rsid w:val="00A7454C"/>
    <w:rsid w:val="00A80861"/>
    <w:rsid w:val="00A8124E"/>
    <w:rsid w:val="00A85D7E"/>
    <w:rsid w:val="00A915CA"/>
    <w:rsid w:val="00A939CD"/>
    <w:rsid w:val="00A97D4D"/>
    <w:rsid w:val="00AA1AF9"/>
    <w:rsid w:val="00AA2C47"/>
    <w:rsid w:val="00AA39E2"/>
    <w:rsid w:val="00AA6BAF"/>
    <w:rsid w:val="00AA6E0E"/>
    <w:rsid w:val="00AA714B"/>
    <w:rsid w:val="00AB5880"/>
    <w:rsid w:val="00AD1513"/>
    <w:rsid w:val="00AD30DC"/>
    <w:rsid w:val="00AD48A6"/>
    <w:rsid w:val="00AD584A"/>
    <w:rsid w:val="00AD5F2A"/>
    <w:rsid w:val="00AE512C"/>
    <w:rsid w:val="00AE57D7"/>
    <w:rsid w:val="00AE5ED5"/>
    <w:rsid w:val="00AE6F02"/>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3AE7"/>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755C"/>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C39901B0-56E0-4166-9B21-8A0B9FB3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BD35C2"/>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Nerazreenaomemba">
    <w:name w:val="Unresolved Mention"/>
    <w:basedOn w:val="Privzetapisavaodstavka"/>
    <w:uiPriority w:val="99"/>
    <w:semiHidden/>
    <w:unhideWhenUsed/>
    <w:rsid w:val="0044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Pia Mikolič</cp:lastModifiedBy>
  <cp:revision>6</cp:revision>
  <cp:lastPrinted>2015-04-10T09:51:00Z</cp:lastPrinted>
  <dcterms:created xsi:type="dcterms:W3CDTF">2018-11-14T07:51:00Z</dcterms:created>
  <dcterms:modified xsi:type="dcterms:W3CDTF">2021-12-07T08:32:00Z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