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B7358A3" w:rsidR="003F01D8" w:rsidRPr="00226134" w:rsidRDefault="0044434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3F96823" w:rsidR="003F01D8" w:rsidRPr="00226134" w:rsidRDefault="0044434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0841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BDAB0EE" w:rsidR="00F66A54"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AFD65A9" w:rsidR="00F66A54" w:rsidRPr="00B343CD"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Veterinary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7B5200A"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ACAE790"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Gerbičeva 60,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3CBCD7"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4675075" w:rsidR="00F66A54" w:rsidRPr="00B343CD"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 Mikolič, </w:t>
            </w:r>
            <w:r w:rsidRPr="0044434F">
              <w:rPr>
                <w:rFonts w:ascii="Calibri" w:eastAsia="Times New Roman" w:hAnsi="Calibri" w:cs="Times New Roman"/>
                <w:color w:val="000000"/>
                <w:sz w:val="16"/>
                <w:szCs w:val="16"/>
                <w:lang w:val="fr-BE" w:eastAsia="en-GB"/>
              </w:rPr>
              <w:t>VFinternational@vf.uni-lj.si</w:t>
            </w:r>
            <w:r>
              <w:rPr>
                <w:rFonts w:ascii="Calibri" w:eastAsia="Times New Roman" w:hAnsi="Calibri" w:cs="Times New Roman"/>
                <w:color w:val="000000"/>
                <w:sz w:val="16"/>
                <w:szCs w:val="16"/>
                <w:lang w:val="fr-BE" w:eastAsia="en-GB"/>
              </w:rPr>
              <w:t>, 0038614779332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E6F0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E6F0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9C72DA2" w:rsidR="00C818D9" w:rsidRPr="006F4618" w:rsidRDefault="0044434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Assist. Prof. Ana Nemec</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5DC6A25D" w:rsidR="00C818D9" w:rsidRPr="006F4618" w:rsidRDefault="0044434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ana.nemec@vf.uni-lj.si</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589760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434F">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5582BDE5" w:rsidR="008921A7" w:rsidRDefault="008921A7" w:rsidP="003316CA">
      <w:pPr>
        <w:spacing w:after="0"/>
        <w:jc w:val="center"/>
        <w:rPr>
          <w:b/>
          <w:lang w:val="en-GB"/>
        </w:rPr>
      </w:pPr>
    </w:p>
    <w:p w14:paraId="13BBDDA0" w14:textId="2931F807" w:rsidR="0044434F" w:rsidRDefault="0044434F" w:rsidP="003316CA">
      <w:pPr>
        <w:spacing w:after="0"/>
        <w:jc w:val="center"/>
        <w:rPr>
          <w:b/>
          <w:lang w:val="en-GB"/>
        </w:rPr>
      </w:pPr>
    </w:p>
    <w:p w14:paraId="7D04E128" w14:textId="77777777" w:rsidR="0044434F" w:rsidRDefault="0044434F"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5A3C" w14:textId="77777777" w:rsidR="00AE6F02" w:rsidRDefault="00AE6F02" w:rsidP="00261299">
      <w:pPr>
        <w:spacing w:after="0" w:line="240" w:lineRule="auto"/>
      </w:pPr>
      <w:r>
        <w:separator/>
      </w:r>
    </w:p>
  </w:endnote>
  <w:endnote w:type="continuationSeparator" w:id="0">
    <w:p w14:paraId="036F813F" w14:textId="77777777" w:rsidR="00AE6F02" w:rsidRDefault="00AE6F02"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00BD35C2" w:rsidRPr="00BD35C2">
          <w:rPr>
            <w:rStyle w:val="Hiperpovezava"/>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27AD" w14:textId="77777777" w:rsidR="00AE6F02" w:rsidRDefault="00AE6F02" w:rsidP="00261299">
      <w:pPr>
        <w:spacing w:after="0" w:line="240" w:lineRule="auto"/>
      </w:pPr>
      <w:r>
        <w:separator/>
      </w:r>
    </w:p>
  </w:footnote>
  <w:footnote w:type="continuationSeparator" w:id="0">
    <w:p w14:paraId="6F68264B" w14:textId="77777777" w:rsidR="00AE6F02" w:rsidRDefault="00AE6F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Glava"/>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Glava"/>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434F"/>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C47"/>
    <w:rsid w:val="00AA39E2"/>
    <w:rsid w:val="00AA6BAF"/>
    <w:rsid w:val="00AA6E0E"/>
    <w:rsid w:val="00AA714B"/>
    <w:rsid w:val="00AB5880"/>
    <w:rsid w:val="00AD1513"/>
    <w:rsid w:val="00AD30DC"/>
    <w:rsid w:val="00AD48A6"/>
    <w:rsid w:val="00AD584A"/>
    <w:rsid w:val="00AD5F2A"/>
    <w:rsid w:val="00AE512C"/>
    <w:rsid w:val="00AE57D7"/>
    <w:rsid w:val="00AE5ED5"/>
    <w:rsid w:val="00AE6F02"/>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55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39901B0-56E0-4166-9B21-8A0B9FB3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BD35C2"/>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razreenaomemba">
    <w:name w:val="Unresolved Mention"/>
    <w:basedOn w:val="Privzetapisavaodstavka"/>
    <w:uiPriority w:val="99"/>
    <w:semiHidden/>
    <w:unhideWhenUsed/>
    <w:rsid w:val="004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Pia Mikolič</cp:lastModifiedBy>
  <cp:revision>4</cp:revision>
  <cp:lastPrinted>2015-04-10T09:51:00Z</cp:lastPrinted>
  <dcterms:created xsi:type="dcterms:W3CDTF">2018-11-14T07:51:00Z</dcterms:created>
  <dcterms:modified xsi:type="dcterms:W3CDTF">2021-10-13T08:08:00Z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